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05C8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05C8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05C85" w:rsidRPr="00B05C85">
        <w:rPr>
          <w:rStyle w:val="a9"/>
        </w:rPr>
        <w:t>Общество с ограниченной ответственностью «МДД Рус»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05C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05C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Pr="00F06873" w:rsidRDefault="00B05C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b/>
                <w:sz w:val="18"/>
                <w:szCs w:val="18"/>
              </w:rPr>
            </w:pPr>
            <w:r w:rsidRPr="00B05C85">
              <w:rPr>
                <w:b/>
                <w:sz w:val="18"/>
                <w:szCs w:val="18"/>
              </w:rPr>
              <w:t>Обособленное подразделение пос. им. Воровского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Pr="00F06873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Pr="00F06873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станка лазерной резки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(Электрогазосварщик)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(Электрогазосварщик)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(Электрогазосварщик)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05C85" w:rsidRPr="00F06873" w:rsidTr="004654AF">
        <w:tc>
          <w:tcPr>
            <w:tcW w:w="959" w:type="dxa"/>
            <w:shd w:val="clear" w:color="auto" w:fill="auto"/>
            <w:vAlign w:val="center"/>
          </w:tcPr>
          <w:p w:rsid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05C85" w:rsidRPr="00B05C85" w:rsidRDefault="00B05C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05C85" w:rsidRDefault="00B05C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43088">
        <w:rPr>
          <w:rStyle w:val="a9"/>
        </w:rPr>
        <w:t>11</w:t>
      </w:r>
      <w:r w:rsidR="00B05C85">
        <w:rPr>
          <w:rStyle w:val="a9"/>
        </w:rPr>
        <w:t>.09.2023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A43088" w:rsidRDefault="00A43088" w:rsidP="00A43088">
      <w:pPr>
        <w:jc w:val="center"/>
        <w:rPr>
          <w:b/>
        </w:rPr>
      </w:pPr>
      <w:r>
        <w:rPr>
          <w:b/>
        </w:rPr>
        <w:t>Перечень рекомендуемых мероприятий по улучшению условий труда</w:t>
      </w:r>
    </w:p>
    <w:p w:rsidR="00A43088" w:rsidRDefault="00A43088" w:rsidP="00A43088">
      <w:pPr>
        <w:jc w:val="center"/>
        <w:rPr>
          <w:b/>
        </w:rPr>
      </w:pPr>
    </w:p>
    <w:p w:rsidR="00A43088" w:rsidRDefault="00A43088" w:rsidP="00A43088">
      <w:pPr>
        <w:rPr>
          <w:u w:val="single"/>
        </w:rPr>
      </w:pPr>
      <w:r>
        <w:t xml:space="preserve">Наименование организации: </w:t>
      </w:r>
      <w:r>
        <w:rPr>
          <w:u w:val="single"/>
        </w:rPr>
        <w:t>Общество с ограниченной ответственностью «МДД Рус»</w:t>
      </w:r>
    </w:p>
    <w:p w:rsidR="00A43088" w:rsidRDefault="00A43088" w:rsidP="00A43088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3"/>
        <w:gridCol w:w="1134"/>
        <w:gridCol w:w="3402"/>
        <w:gridCol w:w="1523"/>
      </w:tblGrid>
      <w:tr w:rsidR="00A43088" w:rsidRPr="00A43088" w:rsidTr="00A43088">
        <w:tc>
          <w:tcPr>
            <w:tcW w:w="302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 w:rsidRPr="00A43088">
              <w:rPr>
                <w:sz w:val="22"/>
                <w:szCs w:val="22"/>
              </w:rPr>
              <w:t>Наименование структурного подразделения, рабочего места</w:t>
            </w:r>
          </w:p>
        </w:tc>
        <w:tc>
          <w:tcPr>
            <w:tcW w:w="302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 w:rsidRPr="00A4308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 w:rsidRPr="00A43088"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1134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 w:rsidRPr="00A4308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 w:rsidRPr="00A43088">
              <w:rPr>
                <w:sz w:val="22"/>
                <w:szCs w:val="22"/>
              </w:rPr>
              <w:t xml:space="preserve">Структурные подразделения, привлекаемые для выполнения </w:t>
            </w:r>
          </w:p>
        </w:tc>
        <w:tc>
          <w:tcPr>
            <w:tcW w:w="15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 w:rsidRPr="00A43088">
              <w:rPr>
                <w:sz w:val="22"/>
                <w:szCs w:val="22"/>
              </w:rPr>
              <w:t>Отметка о выполнении</w:t>
            </w:r>
          </w:p>
        </w:tc>
      </w:tr>
      <w:tr w:rsidR="00A43088" w:rsidRPr="00A43088" w:rsidTr="00A43088">
        <w:tc>
          <w:tcPr>
            <w:tcW w:w="3022" w:type="dxa"/>
          </w:tcPr>
          <w:p w:rsidR="00A43088" w:rsidRPr="00A43088" w:rsidRDefault="00A43088" w:rsidP="00A43088">
            <w:pPr>
              <w:rPr>
                <w:b/>
                <w:i/>
                <w:sz w:val="22"/>
                <w:szCs w:val="22"/>
              </w:rPr>
            </w:pPr>
            <w:r w:rsidRPr="00A43088">
              <w:rPr>
                <w:b/>
                <w:i/>
                <w:sz w:val="22"/>
                <w:szCs w:val="22"/>
              </w:rPr>
              <w:t>Обособленное подразделение</w:t>
            </w:r>
          </w:p>
          <w:p w:rsidR="00A43088" w:rsidRPr="00A43088" w:rsidRDefault="00A43088" w:rsidP="00A43088">
            <w:pPr>
              <w:rPr>
                <w:sz w:val="22"/>
                <w:szCs w:val="22"/>
              </w:rPr>
            </w:pPr>
            <w:r w:rsidRPr="00A43088">
              <w:rPr>
                <w:b/>
                <w:i/>
                <w:sz w:val="22"/>
                <w:szCs w:val="22"/>
              </w:rPr>
              <w:t>пос. им. Воровского</w:t>
            </w:r>
          </w:p>
        </w:tc>
        <w:tc>
          <w:tcPr>
            <w:tcW w:w="302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  <w:tc>
          <w:tcPr>
            <w:tcW w:w="30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</w:tr>
      <w:tr w:rsidR="00A43088" w:rsidRPr="00A43088" w:rsidTr="00A43088">
        <w:tc>
          <w:tcPr>
            <w:tcW w:w="3022" w:type="dxa"/>
          </w:tcPr>
          <w:p w:rsid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(18-1А; 18-2А). Сварщик</w:t>
            </w:r>
          </w:p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(Электрогазосварщик)</w:t>
            </w:r>
          </w:p>
        </w:tc>
        <w:tc>
          <w:tcPr>
            <w:tcW w:w="302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Усовершенствовать систему вентиляции</w:t>
            </w:r>
          </w:p>
        </w:tc>
        <w:tc>
          <w:tcPr>
            <w:tcW w:w="30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концентрации вредных веществ в воздухе рабочей зоны</w:t>
            </w:r>
          </w:p>
        </w:tc>
        <w:tc>
          <w:tcPr>
            <w:tcW w:w="1134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12.2023</w:t>
            </w:r>
          </w:p>
        </w:tc>
        <w:tc>
          <w:tcPr>
            <w:tcW w:w="340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</w:tr>
      <w:tr w:rsidR="00A43088" w:rsidRPr="00A43088" w:rsidTr="00A43088">
        <w:tc>
          <w:tcPr>
            <w:tcW w:w="302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  <w:tc>
          <w:tcPr>
            <w:tcW w:w="302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Усовершенствовать систему вентиляции</w:t>
            </w:r>
          </w:p>
        </w:tc>
        <w:tc>
          <w:tcPr>
            <w:tcW w:w="30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концентрации вредных веществ в воздухе рабочей зоны</w:t>
            </w:r>
          </w:p>
        </w:tc>
        <w:tc>
          <w:tcPr>
            <w:tcW w:w="1134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12.2023</w:t>
            </w:r>
          </w:p>
        </w:tc>
        <w:tc>
          <w:tcPr>
            <w:tcW w:w="3402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  <w:bookmarkStart w:id="7" w:name="_GoBack"/>
            <w:bookmarkEnd w:id="7"/>
          </w:p>
        </w:tc>
        <w:tc>
          <w:tcPr>
            <w:tcW w:w="1523" w:type="dxa"/>
          </w:tcPr>
          <w:p w:rsidR="00A43088" w:rsidRPr="00A43088" w:rsidRDefault="00A43088" w:rsidP="00A43088">
            <w:pPr>
              <w:rPr>
                <w:sz w:val="22"/>
                <w:szCs w:val="22"/>
              </w:rPr>
            </w:pPr>
          </w:p>
        </w:tc>
      </w:tr>
    </w:tbl>
    <w:p w:rsidR="00A43088" w:rsidRPr="00A43088" w:rsidRDefault="00A43088" w:rsidP="00A43088"/>
    <w:sectPr w:rsidR="00A43088" w:rsidRPr="00A4308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58" w:rsidRDefault="00276858" w:rsidP="00B05C85">
      <w:r>
        <w:separator/>
      </w:r>
    </w:p>
  </w:endnote>
  <w:endnote w:type="continuationSeparator" w:id="0">
    <w:p w:rsidR="00276858" w:rsidRDefault="00276858" w:rsidP="00B0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58" w:rsidRDefault="00276858" w:rsidP="00B05C85">
      <w:r>
        <w:separator/>
      </w:r>
    </w:p>
  </w:footnote>
  <w:footnote w:type="continuationSeparator" w:id="0">
    <w:p w:rsidR="00276858" w:rsidRDefault="00276858" w:rsidP="00B0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1"/>
    <w:docVar w:name="att_org_adr" w:val="Юр. адрес: 115432, г. Москва, ул. Проектируемый проезд № 4062, д. 6, стр. 16;  Факт. адрес: 115432 г. Москва, ул. Проектируемый проезд № 4062, д. 6, стр. 16; 105187, г. Москва, Окружной проезд, д. 18 корп. Б "/>
    <w:docVar w:name="att_org_dop" w:val="Акционерное общество «Научно-Исследовательский Центр «ТЕХНОПРОГРЕСС»_x000d__x000a_(АО «НИЦ «ТЕХНОПРОГРЕСС»)_x000d__x000a_Юр. адрес: 109548, г. Москва, Проектируемый проезд № 4062, д. 6, стр. 16._x000d__x000a_Адрес места нахождения: 109548, г. Москва, Проектируемый проезд № 4062, д. 6 стр. 16._x000d__x000a_Испытательная лаборатория по контролю условий труда АО «НИЦ «ТЕХНОПРОГРЕСС»_x000d__x000a_Фактический адрес места осуществления деятельности:_x000d__x000a_109548, г. Москва, Проектируемый проезд № 4062, д. 6, стр. 16, этаж 5, комнаты № 1, № 27;_x000d__x000a_105187, г. Москва, Окружной проезд, д. 18 корп. Б, комнаты № 2, № 2а, № 2б._x000d__x000a_(495) 411-94-36, info@tehnoprogress.ru"/>
    <w:docVar w:name="att_org_name" w:val="Акционерное общество &quot;Научно-Исследовательский Центр &quot;ТЕХНОПРОГРЕСС&quot;"/>
    <w:docVar w:name="att_org_reg_date" w:val="10.09.2015"/>
    <w:docVar w:name="att_org_reg_num" w:val="103"/>
    <w:docVar w:name="boss_fio" w:val="Амаханова Юлия Валерьевна"/>
    <w:docVar w:name="ceh_info" w:val="Общество с ограниченной ответственностью «МДД Рус»"/>
    <w:docVar w:name="doc_name" w:val="Документ11"/>
    <w:docVar w:name="doc_type" w:val="5"/>
    <w:docVar w:name="fill_date" w:val="06.09.2023"/>
    <w:docVar w:name="org_guid" w:val="C0BD33B017094785A5B018D294897216"/>
    <w:docVar w:name="org_id" w:val="1"/>
    <w:docVar w:name="org_name" w:val="     "/>
    <w:docVar w:name="pers_guids" w:val="79D22FFC52C641EA93936A166AFA70FE@136-057-889 76"/>
    <w:docVar w:name="pers_snils" w:val="79D22FFC52C641EA93936A166AFA70FE@136-057-889 76"/>
    <w:docVar w:name="podr_id" w:val="org_1"/>
    <w:docVar w:name="pred_dolg" w:val="Директор по производству"/>
    <w:docVar w:name="pred_fio" w:val="Горбатько  Андрей Викторович"/>
    <w:docVar w:name="rbtd_name" w:val="Общество с ограниченной ответственностью «МДД Рус»"/>
    <w:docVar w:name="step_test" w:val="6"/>
    <w:docVar w:name="sv_docs" w:val="1"/>
  </w:docVars>
  <w:rsids>
    <w:rsidRoot w:val="00B05C85"/>
    <w:rsid w:val="00005132"/>
    <w:rsid w:val="0002033E"/>
    <w:rsid w:val="000C5130"/>
    <w:rsid w:val="000D3760"/>
    <w:rsid w:val="000F0714"/>
    <w:rsid w:val="00196135"/>
    <w:rsid w:val="001A7AC3"/>
    <w:rsid w:val="001B19D8"/>
    <w:rsid w:val="002162A1"/>
    <w:rsid w:val="00237B32"/>
    <w:rsid w:val="002743B5"/>
    <w:rsid w:val="002761BA"/>
    <w:rsid w:val="00276858"/>
    <w:rsid w:val="002A701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43088"/>
    <w:rsid w:val="00AF1EDF"/>
    <w:rsid w:val="00B05C85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428C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CBA8D"/>
  <w15:chartTrackingRefBased/>
  <w15:docId w15:val="{3DEFD329-16C4-4DB1-871B-9709FE8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05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05C85"/>
    <w:rPr>
      <w:sz w:val="24"/>
    </w:rPr>
  </w:style>
  <w:style w:type="paragraph" w:styleId="ad">
    <w:name w:val="footer"/>
    <w:basedOn w:val="a"/>
    <w:link w:val="ae"/>
    <w:rsid w:val="00B05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05C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Тимофеева Ксения</dc:creator>
  <cp:keywords/>
  <dc:description/>
  <cp:lastModifiedBy>Абдеева Юлия Юрьевна</cp:lastModifiedBy>
  <cp:revision>5</cp:revision>
  <cp:lastPrinted>2023-09-06T13:54:00Z</cp:lastPrinted>
  <dcterms:created xsi:type="dcterms:W3CDTF">2023-09-06T13:54:00Z</dcterms:created>
  <dcterms:modified xsi:type="dcterms:W3CDTF">2023-10-05T08:00:00Z</dcterms:modified>
</cp:coreProperties>
</file>